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2021年度中国测试</w:t>
      </w:r>
      <w:r>
        <w:rPr>
          <w:rFonts w:hint="eastAsia"/>
        </w:rPr>
        <w:t>通讯员申请（推荐）表</w:t>
      </w:r>
    </w:p>
    <w:bookmarkEnd w:id="0"/>
    <w:p/>
    <w:tbl>
      <w:tblPr>
        <w:tblStyle w:val="6"/>
        <w:tblW w:w="9403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150"/>
        <w:gridCol w:w="1819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　名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及部门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职务或职称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历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　　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微信号或QQ号（工作联系）</w:t>
            </w:r>
          </w:p>
        </w:tc>
        <w:tc>
          <w:tcPr>
            <w:tcW w:w="53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个人介绍及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申请（推荐）理由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920" w:firstLineChars="14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8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杂志社审查意见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ind w:firstLine="3920" w:firstLineChars="14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920" w:firstLineChars="14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89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申请人员应如实填写以上内容并签字。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因个人原因不愿继续担任通讯员应及时向杂志社报备。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618CC"/>
    <w:multiLevelType w:val="singleLevel"/>
    <w:tmpl w:val="A81618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5C2B74"/>
    <w:rsid w:val="00080E91"/>
    <w:rsid w:val="00142A41"/>
    <w:rsid w:val="002232B1"/>
    <w:rsid w:val="002267BB"/>
    <w:rsid w:val="00280A2E"/>
    <w:rsid w:val="002A59F2"/>
    <w:rsid w:val="00341A84"/>
    <w:rsid w:val="004228BA"/>
    <w:rsid w:val="00424958"/>
    <w:rsid w:val="00623CFB"/>
    <w:rsid w:val="006D3116"/>
    <w:rsid w:val="006E7E52"/>
    <w:rsid w:val="00715EB0"/>
    <w:rsid w:val="007712D7"/>
    <w:rsid w:val="00816E21"/>
    <w:rsid w:val="00832C9F"/>
    <w:rsid w:val="00834659"/>
    <w:rsid w:val="008D12D3"/>
    <w:rsid w:val="0093226B"/>
    <w:rsid w:val="00BC319F"/>
    <w:rsid w:val="00BD7ADB"/>
    <w:rsid w:val="00C52B62"/>
    <w:rsid w:val="00F56470"/>
    <w:rsid w:val="00FE31B7"/>
    <w:rsid w:val="035C2B74"/>
    <w:rsid w:val="03BA0634"/>
    <w:rsid w:val="2A173471"/>
    <w:rsid w:val="2AE476D8"/>
    <w:rsid w:val="432F43A2"/>
    <w:rsid w:val="497260DA"/>
    <w:rsid w:val="59CB6DDF"/>
    <w:rsid w:val="5F8113C6"/>
    <w:rsid w:val="6D535020"/>
    <w:rsid w:val="708B0666"/>
    <w:rsid w:val="778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中国微软</Company>
  <Pages>1</Pages>
  <Words>31</Words>
  <Characters>182</Characters>
  <Lines>1</Lines>
  <Paragraphs>1</Paragraphs>
  <TotalTime>2</TotalTime>
  <ScaleCrop>false</ScaleCrop>
  <LinksUpToDate>false</LinksUpToDate>
  <CharactersWithSpaces>212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2018-08-22T01:37:00Z</dcterms:created>
  <dc:creator>A A A A A</dc:creator>
  <cp:lastModifiedBy>Hannie</cp:lastModifiedBy>
  <dcterms:modified xsi:type="dcterms:W3CDTF">2020-12-25T02:06:53Z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